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E08B8" w14:textId="4BCB8729" w:rsidR="00E93722" w:rsidRPr="00B215AE" w:rsidRDefault="00E6535E" w:rsidP="00AA53FC">
      <w:pPr>
        <w:pStyle w:val="Default"/>
        <w:tabs>
          <w:tab w:val="left" w:leader="dot" w:pos="3402"/>
        </w:tabs>
        <w:jc w:val="center"/>
        <w:rPr>
          <w:b/>
          <w:bCs/>
          <w:sz w:val="32"/>
          <w:szCs w:val="32"/>
        </w:rPr>
      </w:pPr>
      <w:r w:rsidRPr="4CF6AA07">
        <w:rPr>
          <w:b/>
          <w:bCs/>
          <w:sz w:val="32"/>
          <w:szCs w:val="32"/>
        </w:rPr>
        <w:t>Vendég Információs Zárt Adatbázis</w:t>
      </w:r>
      <w:r w:rsidR="00373B5D">
        <w:rPr>
          <w:rStyle w:val="Lbjegyzet-hivatkozs"/>
          <w:b/>
          <w:bCs/>
          <w:sz w:val="32"/>
          <w:szCs w:val="32"/>
        </w:rPr>
        <w:footnoteReference w:id="1"/>
      </w:r>
    </w:p>
    <w:p w14:paraId="339B198A" w14:textId="0DB776FE" w:rsidR="003C5F32" w:rsidRDefault="003C5F32" w:rsidP="00AA53FC">
      <w:pPr>
        <w:pStyle w:val="Default"/>
        <w:tabs>
          <w:tab w:val="left" w:leader="dot" w:pos="3402"/>
        </w:tabs>
        <w:jc w:val="center"/>
        <w:rPr>
          <w:sz w:val="28"/>
          <w:szCs w:val="28"/>
        </w:rPr>
      </w:pPr>
      <w:r w:rsidRPr="4CF6AA07">
        <w:rPr>
          <w:sz w:val="28"/>
          <w:szCs w:val="28"/>
        </w:rPr>
        <w:t>PMS</w:t>
      </w:r>
      <w:r w:rsidR="004525E6">
        <w:rPr>
          <w:rStyle w:val="Lbjegyzet-hivatkozs"/>
          <w:sz w:val="28"/>
          <w:szCs w:val="28"/>
        </w:rPr>
        <w:footnoteReference w:id="2"/>
      </w:r>
      <w:r w:rsidR="00AA53FC">
        <w:rPr>
          <w:sz w:val="28"/>
          <w:szCs w:val="28"/>
        </w:rPr>
        <w:t>−</w:t>
      </w:r>
      <w:r w:rsidR="142FDBD8" w:rsidRPr="4CF6AA07">
        <w:rPr>
          <w:sz w:val="28"/>
          <w:szCs w:val="28"/>
        </w:rPr>
        <w:t>THF</w:t>
      </w:r>
      <w:r w:rsidR="00E7668B">
        <w:rPr>
          <w:rStyle w:val="Lbjegyzet-hivatkozs"/>
          <w:sz w:val="28"/>
          <w:szCs w:val="28"/>
        </w:rPr>
        <w:footnoteReference w:id="3"/>
      </w:r>
      <w:r w:rsidR="00AA53FC">
        <w:rPr>
          <w:sz w:val="28"/>
          <w:szCs w:val="28"/>
        </w:rPr>
        <w:t>−</w:t>
      </w:r>
      <w:r w:rsidR="142FDBD8" w:rsidRPr="4CF6AA07">
        <w:rPr>
          <w:sz w:val="28"/>
          <w:szCs w:val="28"/>
        </w:rPr>
        <w:t>VIZA</w:t>
      </w:r>
      <w:r w:rsidRPr="4CF6AA07">
        <w:rPr>
          <w:sz w:val="28"/>
          <w:szCs w:val="28"/>
        </w:rPr>
        <w:t xml:space="preserve"> tesztcsatlakozás igénylése</w:t>
      </w:r>
    </w:p>
    <w:p w14:paraId="7379C087" w14:textId="77777777" w:rsidR="00AA53FC" w:rsidRPr="00B215AE" w:rsidRDefault="00AA53FC" w:rsidP="00AA53FC">
      <w:pPr>
        <w:pStyle w:val="Default"/>
        <w:tabs>
          <w:tab w:val="left" w:leader="dot" w:pos="3402"/>
        </w:tabs>
        <w:jc w:val="center"/>
        <w:rPr>
          <w:sz w:val="28"/>
          <w:szCs w:val="28"/>
        </w:rPr>
      </w:pPr>
    </w:p>
    <w:p w14:paraId="602F807F" w14:textId="77777777" w:rsidR="003C5F32" w:rsidRDefault="003C5F32" w:rsidP="00AA53FC">
      <w:pPr>
        <w:pStyle w:val="Default"/>
        <w:tabs>
          <w:tab w:val="left" w:leader="dot" w:pos="3402"/>
        </w:tabs>
        <w:rPr>
          <w:sz w:val="20"/>
          <w:szCs w:val="20"/>
          <w:u w:val="single"/>
        </w:rPr>
      </w:pPr>
    </w:p>
    <w:p w14:paraId="6C3BF4C3" w14:textId="77777777" w:rsidR="003C5F32" w:rsidRPr="006D47B8" w:rsidRDefault="009D2B21" w:rsidP="00AA53FC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Igénylő c</w:t>
      </w:r>
      <w:r w:rsidR="003C5F32" w:rsidRPr="006D47B8">
        <w:rPr>
          <w:rFonts w:ascii="Arial" w:hAnsi="Arial" w:cs="Arial"/>
          <w:b/>
          <w:sz w:val="20"/>
          <w:szCs w:val="20"/>
        </w:rPr>
        <w:t>ég adatai: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3C5F32" w:rsidRPr="00386F7F" w14:paraId="6189F5CB" w14:textId="77777777" w:rsidTr="00386F7F">
        <w:trPr>
          <w:trHeight w:val="221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9D313" w14:textId="77777777" w:rsidR="003C5F32" w:rsidRPr="00AC2AE2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Cégnév</w:t>
            </w:r>
            <w:r w:rsidRPr="00AC2A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37206" w14:textId="77777777" w:rsidR="003C5F32" w:rsidRPr="009D5FDC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32" w:rsidRPr="00E96BF9" w14:paraId="120C985F" w14:textId="77777777" w:rsidTr="00386F7F">
        <w:trPr>
          <w:trHeight w:val="199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A74DA2" w14:textId="77777777" w:rsidR="003C5F32" w:rsidRPr="00AC2AE2" w:rsidRDefault="009D2B21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59EE02" w14:textId="77777777" w:rsidR="003C5F32" w:rsidRPr="009D5FDC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1" w:rsidRPr="00E96BF9" w14:paraId="298F0714" w14:textId="77777777" w:rsidTr="00386F7F">
        <w:trPr>
          <w:trHeight w:val="203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3E3F98" w14:textId="525CADD0" w:rsidR="00682E91" w:rsidRDefault="00AA53FC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Székhely</w:t>
            </w:r>
            <w:r w:rsidR="00682E91" w:rsidRPr="00AC2A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1A5DD8" w14:textId="77777777" w:rsidR="00682E91" w:rsidRPr="009D5FDC" w:rsidRDefault="00682E91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21" w:rsidRPr="00E96BF9" w14:paraId="250F19E8" w14:textId="77777777" w:rsidTr="00386F7F">
        <w:trPr>
          <w:trHeight w:val="193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F5B69" w14:textId="4884DF9A" w:rsidR="009D2B21" w:rsidRDefault="00AA53FC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Törvényes k</w:t>
            </w:r>
            <w:r w:rsidR="00682E91">
              <w:rPr>
                <w:rFonts w:ascii="Arial" w:hAnsi="Arial" w:cs="Arial"/>
                <w:sz w:val="20"/>
                <w:szCs w:val="20"/>
              </w:rPr>
              <w:t>épviselő</w:t>
            </w:r>
            <w:r w:rsidR="009D2B21" w:rsidRPr="00AC2A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32C07C" w14:textId="77777777" w:rsidR="009D2B21" w:rsidRPr="009D5FDC" w:rsidRDefault="009D2B21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1B059" w14:textId="6098FA0E" w:rsidR="003C5F32" w:rsidRDefault="003C5F32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7BDCC7E" w14:textId="77777777" w:rsidR="00AA53FC" w:rsidRDefault="00AA53FC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1B722B7" w14:textId="77777777" w:rsidR="003C5F32" w:rsidRPr="006D47B8" w:rsidRDefault="003C5F32" w:rsidP="00AA53FC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</w:rPr>
      </w:pPr>
      <w:r w:rsidRPr="006D47B8">
        <w:rPr>
          <w:rFonts w:ascii="Arial" w:hAnsi="Arial" w:cs="Arial"/>
          <w:b/>
          <w:sz w:val="20"/>
          <w:szCs w:val="20"/>
        </w:rPr>
        <w:t>Kapcsolattartó adatai: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3C5F32" w:rsidRPr="00386F7F" w14:paraId="2449E35B" w14:textId="77777777" w:rsidTr="00386F7F">
        <w:trPr>
          <w:trHeight w:val="133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BBC543" w14:textId="77777777" w:rsidR="003C5F32" w:rsidRPr="00AC2AE2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8B5BB4" w14:textId="77777777" w:rsidR="003C5F32" w:rsidRPr="00AC2AE2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32" w:rsidRPr="00E96BF9" w14:paraId="307671CC" w14:textId="77777777" w:rsidTr="00386F7F">
        <w:trPr>
          <w:trHeight w:val="279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3E12A" w14:textId="77777777" w:rsidR="003C5F32" w:rsidRPr="009D5FDC" w:rsidRDefault="003C5F32" w:rsidP="00AA53FC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Beosztás: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01F08F" w14:textId="77777777" w:rsidR="003C5F32" w:rsidRPr="00AC2AE2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32" w:rsidRPr="00E96BF9" w14:paraId="01B85254" w14:textId="77777777" w:rsidTr="00386F7F">
        <w:trPr>
          <w:trHeight w:val="283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F85C66" w14:textId="77777777" w:rsidR="003C5F32" w:rsidRPr="009D5FDC" w:rsidRDefault="003C5F32" w:rsidP="00AA53FC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9331DE">
              <w:rPr>
                <w:rFonts w:ascii="Arial" w:eastAsia="Times New Roman" w:hAnsi="Arial" w:cs="Arial"/>
                <w:sz w:val="20"/>
                <w:szCs w:val="20"/>
              </w:rPr>
              <w:t>-mail cím</w:t>
            </w:r>
            <w:r w:rsidRPr="00AC2A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FDA539" w14:textId="77777777" w:rsidR="003C5F32" w:rsidRPr="00AC2AE2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F32" w:rsidRPr="00E96BF9" w14:paraId="662EE59E" w14:textId="77777777" w:rsidTr="00386F7F">
        <w:trPr>
          <w:trHeight w:val="117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B1318" w14:textId="77777777" w:rsidR="003C5F32" w:rsidRPr="00AC2AE2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84A80" w14:textId="77777777" w:rsidR="003C5F32" w:rsidRPr="00AC2AE2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2BC56D" w14:textId="775ADCB4" w:rsidR="003C5F32" w:rsidRDefault="003C5F32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D1EAE9" w14:textId="77777777" w:rsidR="00AA53FC" w:rsidRDefault="00AA53FC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18DEA1" w14:textId="4D4A6883" w:rsidR="00386F7F" w:rsidRDefault="00386F7F" w:rsidP="00AA53FC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Publikus adatok, amelyek az </w:t>
      </w:r>
      <w:r w:rsidR="00664FF5">
        <w:rPr>
          <w:rFonts w:ascii="Arial" w:hAnsi="Arial" w:cs="Arial"/>
          <w:b/>
          <w:sz w:val="20"/>
          <w:szCs w:val="20"/>
        </w:rPr>
        <w:t>vizainfo</w:t>
      </w:r>
      <w:r>
        <w:rPr>
          <w:rFonts w:ascii="Arial" w:hAnsi="Arial" w:cs="Arial"/>
          <w:b/>
          <w:sz w:val="20"/>
          <w:szCs w:val="20"/>
        </w:rPr>
        <w:t xml:space="preserve">.hu honlapon tájékoztató jelleggel megjelennek: 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386F7F" w:rsidRPr="00386F7F" w14:paraId="197A2D3F" w14:textId="77777777" w:rsidTr="002D141B">
        <w:trPr>
          <w:trHeight w:val="133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F15B68" w14:textId="5B4B5630" w:rsidR="00386F7F" w:rsidRPr="00AC2AE2" w:rsidRDefault="00386F7F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PMS szoftver honlapjának címe: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4C7D93" w14:textId="77777777" w:rsidR="00386F7F" w:rsidRPr="00AC2AE2" w:rsidRDefault="00386F7F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F7F" w:rsidRPr="00E96BF9" w14:paraId="7C4DE07D" w14:textId="77777777" w:rsidTr="002D141B">
        <w:trPr>
          <w:trHeight w:val="279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26903E" w14:textId="2132EC5A" w:rsidR="00386F7F" w:rsidRPr="009D5FDC" w:rsidRDefault="00386F7F" w:rsidP="00AA53FC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Kapcsolatfelvétel</w:t>
            </w:r>
            <w:r w:rsidR="00AA53FC">
              <w:rPr>
                <w:rFonts w:ascii="Arial" w:eastAsia="Times New Roman" w:hAnsi="Arial" w:cs="Arial"/>
                <w:sz w:val="20"/>
                <w:szCs w:val="20"/>
              </w:rPr>
              <w:t>hez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telefonszám: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889DF" w14:textId="77777777" w:rsidR="00386F7F" w:rsidRPr="00AC2AE2" w:rsidRDefault="00386F7F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F7F" w:rsidRPr="00E96BF9" w14:paraId="758C8CAB" w14:textId="77777777" w:rsidTr="002D141B">
        <w:trPr>
          <w:trHeight w:val="283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A0941" w14:textId="4919454B" w:rsidR="00386F7F" w:rsidRPr="009D5FDC" w:rsidRDefault="00386F7F" w:rsidP="00AA53FC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Kapcsolatfelvétel</w:t>
            </w:r>
            <w:r w:rsidR="00AA53FC">
              <w:rPr>
                <w:rFonts w:ascii="Arial" w:eastAsia="Times New Roman" w:hAnsi="Arial" w:cs="Arial"/>
                <w:sz w:val="20"/>
                <w:szCs w:val="20"/>
              </w:rPr>
              <w:t>hez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</w:t>
            </w:r>
            <w:r w:rsidRPr="009331DE">
              <w:rPr>
                <w:rFonts w:ascii="Arial" w:eastAsia="Times New Roman" w:hAnsi="Arial" w:cs="Arial"/>
                <w:sz w:val="20"/>
                <w:szCs w:val="20"/>
              </w:rPr>
              <w:t>-mail cím</w:t>
            </w:r>
            <w:r w:rsidRPr="00AC2A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31E78A" w14:textId="77777777" w:rsidR="00386F7F" w:rsidRPr="00AC2AE2" w:rsidRDefault="00386F7F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5BDE8" w14:textId="572DE0DB" w:rsidR="00386F7F" w:rsidRDefault="00386F7F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182746" w14:textId="77777777" w:rsidR="00AA53FC" w:rsidRPr="00386F7F" w:rsidRDefault="00AA53FC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41B713" w14:textId="2646402E" w:rsidR="003C5F32" w:rsidRPr="006D47B8" w:rsidRDefault="003C5F32" w:rsidP="00AA53FC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</w:rPr>
      </w:pPr>
      <w:r w:rsidRPr="006D47B8">
        <w:rPr>
          <w:rFonts w:ascii="Arial" w:hAnsi="Arial" w:cs="Arial"/>
          <w:b/>
          <w:sz w:val="20"/>
          <w:szCs w:val="20"/>
        </w:rPr>
        <w:t>Csatlakozó rendszer adatai teszt környezetben: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C57970" w:rsidRPr="00E96BF9" w14:paraId="77DA5470" w14:textId="77777777" w:rsidTr="00386F7F">
        <w:trPr>
          <w:trHeight w:val="329"/>
        </w:trPr>
        <w:tc>
          <w:tcPr>
            <w:tcW w:w="2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90A86" w14:textId="77777777" w:rsidR="00C57970" w:rsidRDefault="009D2B21" w:rsidP="00AA53FC">
            <w:pPr>
              <w:tabs>
                <w:tab w:val="left" w:leader="dot" w:pos="34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Integrálni tervezett </w:t>
            </w:r>
            <w:r w:rsidR="00197927">
              <w:rPr>
                <w:rFonts w:ascii="Arial" w:eastAsia="Times New Roman" w:hAnsi="Arial" w:cs="Arial"/>
                <w:sz w:val="20"/>
                <w:szCs w:val="20"/>
              </w:rPr>
              <w:t>PMS rendszer neve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6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B5A07A" w14:textId="77777777" w:rsidR="00C57970" w:rsidRPr="00AC2AE2" w:rsidRDefault="00C57970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CEAFD" w14:textId="37A7699E" w:rsidR="006D47B8" w:rsidRDefault="006D47B8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C8BAD4A" w14:textId="77777777" w:rsidR="00AA53FC" w:rsidRPr="009331DE" w:rsidRDefault="00AA53FC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3EFB68B" w14:textId="77777777" w:rsidR="003C5F32" w:rsidRPr="006D47B8" w:rsidRDefault="003C5F32" w:rsidP="00AA53FC">
      <w:pPr>
        <w:pStyle w:val="Listaszerbekezds"/>
        <w:numPr>
          <w:ilvl w:val="0"/>
          <w:numId w:val="6"/>
        </w:numPr>
        <w:tabs>
          <w:tab w:val="left" w:leader="dot" w:pos="3402"/>
        </w:tabs>
        <w:spacing w:after="0" w:line="240" w:lineRule="auto"/>
        <w:ind w:left="426" w:hanging="426"/>
        <w:jc w:val="left"/>
        <w:rPr>
          <w:rFonts w:ascii="Arial" w:hAnsi="Arial" w:cs="Arial"/>
          <w:b/>
          <w:sz w:val="20"/>
          <w:szCs w:val="20"/>
        </w:rPr>
      </w:pPr>
      <w:r w:rsidRPr="006D47B8">
        <w:rPr>
          <w:rFonts w:ascii="Arial" w:hAnsi="Arial" w:cs="Arial"/>
          <w:b/>
          <w:sz w:val="20"/>
          <w:szCs w:val="20"/>
        </w:rPr>
        <w:t>Tesztelés tervezett kezdetének dátuma:</w:t>
      </w: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3C5F32" w:rsidRPr="00E96BF9" w14:paraId="4A7F98D2" w14:textId="77777777" w:rsidTr="00B23F0C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AA2AD" w14:textId="77777777" w:rsidR="003C5F32" w:rsidRPr="00E96BF9" w:rsidRDefault="003C5F32" w:rsidP="00AA53FC">
            <w:pPr>
              <w:tabs>
                <w:tab w:val="right" w:leader="dot" w:pos="9072"/>
              </w:tabs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C167F31" w14:textId="0BB0E9CB" w:rsidR="006D47B8" w:rsidRDefault="006D47B8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F0E507" w14:textId="6B17ACDC" w:rsidR="00094E7D" w:rsidRDefault="00094E7D" w:rsidP="00094E7D">
      <w:pPr>
        <w:tabs>
          <w:tab w:val="left" w:leader="dot" w:pos="3402"/>
        </w:tabs>
        <w:jc w:val="both"/>
        <w:rPr>
          <w:rFonts w:ascii="Arial" w:hAnsi="Arial" w:cs="Arial"/>
          <w:sz w:val="20"/>
          <w:szCs w:val="20"/>
        </w:rPr>
      </w:pPr>
      <w:bookmarkStart w:id="0" w:name="_Hlk72832442"/>
      <w:r>
        <w:rPr>
          <w:rFonts w:ascii="Arial" w:hAnsi="Arial" w:cs="Arial"/>
          <w:sz w:val="20"/>
          <w:szCs w:val="20"/>
        </w:rPr>
        <w:t xml:space="preserve">Alulírott ……………………………… (név), mint a 1. pontban meghatározott igénylő szervezet képviselője, a jelen dokumentum aláírásával kijelentem és vállalom, hogy az integrációs teszt során, az okmányolvasóval beolvasandó adatokat a </w:t>
      </w:r>
      <w:r w:rsidRPr="00071019">
        <w:rPr>
          <w:rFonts w:ascii="Arial" w:hAnsi="Arial" w:cs="Arial"/>
          <w:i/>
          <w:iCs/>
          <w:sz w:val="20"/>
          <w:szCs w:val="20"/>
        </w:rPr>
        <w:t>Validációs teszt segédlet</w:t>
      </w:r>
      <w:r>
        <w:rPr>
          <w:rFonts w:ascii="Arial" w:hAnsi="Arial" w:cs="Arial"/>
          <w:sz w:val="20"/>
          <w:szCs w:val="20"/>
        </w:rPr>
        <w:t>ben szereplő okmánykép beolvasásával rögzítem.</w:t>
      </w:r>
    </w:p>
    <w:bookmarkEnd w:id="0"/>
    <w:p w14:paraId="261A388B" w14:textId="208ED1AD" w:rsidR="003C5F32" w:rsidRDefault="003C5F32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20E9DCF" w14:textId="77777777" w:rsidR="00AA53FC" w:rsidRPr="006D47B8" w:rsidRDefault="00AA53FC" w:rsidP="00AA53FC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F7F9BF" w14:textId="5D9ECFFE" w:rsidR="006D47B8" w:rsidRDefault="003C5F32" w:rsidP="00AA53FC">
      <w:pPr>
        <w:tabs>
          <w:tab w:val="left" w:leader="dot" w:pos="2127"/>
        </w:tabs>
        <w:spacing w:after="0" w:line="240" w:lineRule="auto"/>
        <w:rPr>
          <w:rFonts w:ascii="Sagemcom Type" w:hAnsi="Sagemcom Type"/>
          <w:sz w:val="20"/>
          <w:szCs w:val="20"/>
        </w:rPr>
      </w:pPr>
      <w:r>
        <w:rPr>
          <w:rFonts w:ascii="Sagemcom Type" w:hAnsi="Sagemcom Type"/>
          <w:sz w:val="20"/>
          <w:szCs w:val="20"/>
        </w:rPr>
        <w:t>Kelt:</w:t>
      </w:r>
      <w:r w:rsidR="00EE0F2C">
        <w:rPr>
          <w:rFonts w:ascii="Sagemcom Type" w:hAnsi="Sagemcom Type"/>
          <w:sz w:val="20"/>
          <w:szCs w:val="20"/>
        </w:rPr>
        <w:t xml:space="preserve"> </w:t>
      </w:r>
      <w:r w:rsidR="006D47B8">
        <w:rPr>
          <w:rFonts w:ascii="Sagemcom Type" w:hAnsi="Sagemcom Type"/>
          <w:sz w:val="20"/>
          <w:szCs w:val="20"/>
        </w:rPr>
        <w:tab/>
      </w:r>
    </w:p>
    <w:p w14:paraId="49AE3105" w14:textId="3A9B568C" w:rsidR="009A3374" w:rsidRDefault="009A3374" w:rsidP="00AA53FC">
      <w:pPr>
        <w:tabs>
          <w:tab w:val="left" w:leader="dot" w:pos="9072"/>
        </w:tabs>
        <w:spacing w:after="0" w:line="240" w:lineRule="auto"/>
        <w:ind w:left="567" w:firstLine="4253"/>
        <w:rPr>
          <w:rFonts w:ascii="Sagemcom Type" w:hAnsi="Sagemcom Type"/>
          <w:sz w:val="20"/>
          <w:szCs w:val="20"/>
        </w:rPr>
      </w:pPr>
    </w:p>
    <w:p w14:paraId="1ACA2170" w14:textId="77777777" w:rsidR="009A3374" w:rsidRDefault="009A3374" w:rsidP="00AA53FC">
      <w:pPr>
        <w:tabs>
          <w:tab w:val="left" w:leader="dot" w:pos="9072"/>
        </w:tabs>
        <w:spacing w:after="0" w:line="240" w:lineRule="auto"/>
        <w:ind w:left="567" w:firstLine="4253"/>
        <w:rPr>
          <w:rFonts w:ascii="Sagemcom Type" w:hAnsi="Sagemcom Type"/>
          <w:sz w:val="20"/>
          <w:szCs w:val="20"/>
        </w:rPr>
      </w:pPr>
    </w:p>
    <w:p w14:paraId="2CA78C98" w14:textId="77777777" w:rsidR="00AA53FC" w:rsidRDefault="00AA53FC" w:rsidP="009A3374">
      <w:pPr>
        <w:tabs>
          <w:tab w:val="left" w:leader="dot" w:pos="9072"/>
        </w:tabs>
        <w:spacing w:after="0" w:line="240" w:lineRule="auto"/>
        <w:rPr>
          <w:rFonts w:ascii="Sagemcom Type" w:hAnsi="Sagemcom Type"/>
          <w:sz w:val="20"/>
          <w:szCs w:val="20"/>
        </w:rPr>
      </w:pPr>
    </w:p>
    <w:p w14:paraId="4D631943" w14:textId="452A645F" w:rsidR="00AA53FC" w:rsidRPr="008B23BA" w:rsidRDefault="00AA53FC" w:rsidP="00AA53FC">
      <w:pPr>
        <w:tabs>
          <w:tab w:val="left" w:leader="dot" w:pos="9072"/>
        </w:tabs>
        <w:spacing w:after="0" w:line="240" w:lineRule="auto"/>
        <w:ind w:left="567" w:firstLine="4253"/>
        <w:rPr>
          <w:rFonts w:ascii="Sagemcom Type" w:hAnsi="Sagemcom Type"/>
          <w:sz w:val="20"/>
          <w:szCs w:val="20"/>
        </w:rPr>
      </w:pPr>
      <w:r>
        <w:rPr>
          <w:rFonts w:ascii="Sagemcom Type" w:hAnsi="Sagemcom Type"/>
          <w:sz w:val="20"/>
          <w:szCs w:val="20"/>
        </w:rPr>
        <w:tab/>
      </w:r>
    </w:p>
    <w:p w14:paraId="7C054A7E" w14:textId="783E9A84" w:rsidR="00AA53FC" w:rsidRDefault="00AA53FC" w:rsidP="00AA53FC">
      <w:pPr>
        <w:tabs>
          <w:tab w:val="left" w:leader="dot" w:pos="9072"/>
        </w:tabs>
        <w:spacing w:after="0" w:line="240" w:lineRule="auto"/>
        <w:ind w:left="567" w:firstLine="4253"/>
        <w:rPr>
          <w:rFonts w:ascii="Sagemcom Type" w:hAnsi="Sagemcom Type"/>
          <w:sz w:val="20"/>
          <w:szCs w:val="20"/>
        </w:rPr>
      </w:pPr>
      <w:r>
        <w:rPr>
          <w:rFonts w:ascii="Sagemcom Type" w:hAnsi="Sagemcom Type"/>
          <w:sz w:val="20"/>
          <w:szCs w:val="20"/>
        </w:rPr>
        <w:t xml:space="preserve">                     k</w:t>
      </w:r>
      <w:r w:rsidR="00682E91">
        <w:rPr>
          <w:rFonts w:ascii="Sagemcom Type" w:hAnsi="Sagemcom Type"/>
          <w:sz w:val="20"/>
          <w:szCs w:val="20"/>
        </w:rPr>
        <w:t>épviselő a</w:t>
      </w:r>
      <w:r w:rsidR="006D47B8">
        <w:rPr>
          <w:rFonts w:ascii="Sagemcom Type" w:hAnsi="Sagemcom Type"/>
          <w:sz w:val="20"/>
          <w:szCs w:val="20"/>
        </w:rPr>
        <w:t>láírás</w:t>
      </w:r>
      <w:r w:rsidR="00682E91">
        <w:rPr>
          <w:rFonts w:ascii="Sagemcom Type" w:hAnsi="Sagemcom Type"/>
          <w:sz w:val="20"/>
          <w:szCs w:val="20"/>
        </w:rPr>
        <w:t>a</w:t>
      </w:r>
    </w:p>
    <w:sectPr w:rsidR="00AA53FC" w:rsidSect="00071019">
      <w:headerReference w:type="default" r:id="rId11"/>
      <w:pgSz w:w="11906" w:h="16838" w:code="9"/>
      <w:pgMar w:top="2694" w:right="1106" w:bottom="992" w:left="1106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525C0" w14:textId="77777777" w:rsidR="00F42F3F" w:rsidRDefault="00F42F3F">
      <w:r>
        <w:separator/>
      </w:r>
    </w:p>
  </w:endnote>
  <w:endnote w:type="continuationSeparator" w:id="0">
    <w:p w14:paraId="6B7FA613" w14:textId="77777777" w:rsidR="00F42F3F" w:rsidRDefault="00F4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gemcom Type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762E5" w14:textId="77777777" w:rsidR="00F42F3F" w:rsidRDefault="00F42F3F">
      <w:r>
        <w:separator/>
      </w:r>
    </w:p>
  </w:footnote>
  <w:footnote w:type="continuationSeparator" w:id="0">
    <w:p w14:paraId="5B83DF26" w14:textId="77777777" w:rsidR="00F42F3F" w:rsidRDefault="00F42F3F">
      <w:r>
        <w:continuationSeparator/>
      </w:r>
    </w:p>
  </w:footnote>
  <w:footnote w:id="1">
    <w:p w14:paraId="5A0D1FE9" w14:textId="2C82E506" w:rsidR="00373B5D" w:rsidRPr="00903193" w:rsidRDefault="00373B5D" w:rsidP="00373B5D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903193">
        <w:rPr>
          <w:rStyle w:val="Lbjegyzet-hivatkozs"/>
          <w:rFonts w:ascii="Arial" w:hAnsi="Arial" w:cs="Arial"/>
          <w:sz w:val="18"/>
          <w:szCs w:val="18"/>
        </w:rPr>
        <w:footnoteRef/>
      </w:r>
      <w:r w:rsidRPr="00903193">
        <w:rPr>
          <w:rFonts w:ascii="Arial" w:hAnsi="Arial" w:cs="Arial"/>
          <w:sz w:val="18"/>
          <w:szCs w:val="18"/>
        </w:rPr>
        <w:t xml:space="preserve"> Vendég Információs Zárt Adatbázis</w:t>
      </w:r>
      <w:r w:rsidR="00AA53FC">
        <w:rPr>
          <w:rFonts w:ascii="Arial" w:hAnsi="Arial" w:cs="Arial"/>
          <w:sz w:val="18"/>
          <w:szCs w:val="18"/>
        </w:rPr>
        <w:t xml:space="preserve"> </w:t>
      </w:r>
      <w:r w:rsidR="00E70804" w:rsidRPr="00903193">
        <w:rPr>
          <w:rFonts w:ascii="Arial" w:hAnsi="Arial" w:cs="Arial"/>
          <w:sz w:val="18"/>
          <w:szCs w:val="18"/>
        </w:rPr>
        <w:t>/</w:t>
      </w:r>
      <w:r w:rsidR="00AA53FC">
        <w:rPr>
          <w:rFonts w:ascii="Arial" w:hAnsi="Arial" w:cs="Arial"/>
          <w:sz w:val="18"/>
          <w:szCs w:val="18"/>
        </w:rPr>
        <w:t xml:space="preserve"> </w:t>
      </w:r>
      <w:r w:rsidR="00E70804" w:rsidRPr="00903193">
        <w:rPr>
          <w:rFonts w:ascii="Arial" w:hAnsi="Arial" w:cs="Arial"/>
          <w:sz w:val="18"/>
          <w:szCs w:val="18"/>
        </w:rPr>
        <w:t>VIZA</w:t>
      </w:r>
      <w:r w:rsidRPr="00903193">
        <w:rPr>
          <w:rFonts w:ascii="Arial" w:hAnsi="Arial" w:cs="Arial"/>
          <w:sz w:val="18"/>
          <w:szCs w:val="18"/>
        </w:rPr>
        <w:t>: a turisztikai térségek fejlesztésének állami feladatairól szóló 2016. évi CLVI. törvény szerinti tárhely</w:t>
      </w:r>
    </w:p>
  </w:footnote>
  <w:footnote w:id="2">
    <w:p w14:paraId="07DBB487" w14:textId="0F03752E" w:rsidR="004525E6" w:rsidRPr="00903193" w:rsidRDefault="004525E6">
      <w:pPr>
        <w:pStyle w:val="Lbjegyzetszveg"/>
        <w:rPr>
          <w:rFonts w:ascii="Arial" w:hAnsi="Arial" w:cs="Arial"/>
          <w:sz w:val="18"/>
          <w:szCs w:val="18"/>
        </w:rPr>
      </w:pPr>
      <w:r w:rsidRPr="00903193">
        <w:rPr>
          <w:rStyle w:val="Lbjegyzet-hivatkozs"/>
          <w:rFonts w:ascii="Arial" w:hAnsi="Arial" w:cs="Arial"/>
          <w:sz w:val="18"/>
          <w:szCs w:val="18"/>
        </w:rPr>
        <w:footnoteRef/>
      </w:r>
      <w:r w:rsidRPr="00903193">
        <w:rPr>
          <w:rFonts w:ascii="Arial" w:hAnsi="Arial" w:cs="Arial"/>
          <w:sz w:val="18"/>
          <w:szCs w:val="18"/>
        </w:rPr>
        <w:t xml:space="preserve"> PMS: szálláshelykezelő szoftver</w:t>
      </w:r>
    </w:p>
  </w:footnote>
  <w:footnote w:id="3">
    <w:p w14:paraId="595F3C04" w14:textId="7F7CC2F8" w:rsidR="00E7668B" w:rsidRDefault="00E7668B">
      <w:pPr>
        <w:pStyle w:val="Lbjegyzetszveg"/>
      </w:pPr>
      <w:r w:rsidRPr="00903193">
        <w:rPr>
          <w:rStyle w:val="Lbjegyzet-hivatkozs"/>
          <w:rFonts w:ascii="Arial" w:hAnsi="Arial" w:cs="Arial"/>
          <w:sz w:val="18"/>
          <w:szCs w:val="18"/>
        </w:rPr>
        <w:footnoteRef/>
      </w:r>
      <w:r w:rsidRPr="00903193">
        <w:rPr>
          <w:rFonts w:ascii="Arial" w:hAnsi="Arial" w:cs="Arial"/>
          <w:sz w:val="18"/>
          <w:szCs w:val="18"/>
        </w:rPr>
        <w:t xml:space="preserve"> THF: adatküldő modul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E937" w14:textId="1D421326" w:rsidR="00C938E1" w:rsidRPr="00E93722" w:rsidRDefault="00E93722">
    <w:pPr>
      <w:pStyle w:val="lfej"/>
      <w:rPr>
        <w:sz w:val="2"/>
      </w:rPr>
    </w:pPr>
    <w:r w:rsidRPr="00E93722">
      <w:rPr>
        <w:noProof/>
        <w:sz w:val="2"/>
        <w:lang w:val="en-GB" w:eastAsia="en-GB"/>
      </w:rPr>
      <w:drawing>
        <wp:anchor distT="0" distB="0" distL="114300" distR="114300" simplePos="0" relativeHeight="251661824" behindDoc="1" locked="0" layoutInCell="1" allowOverlap="1" wp14:anchorId="193A30D7" wp14:editId="4192B7F5">
          <wp:simplePos x="0" y="0"/>
          <wp:positionH relativeFrom="page">
            <wp:align>left</wp:align>
          </wp:positionH>
          <wp:positionV relativeFrom="paragraph">
            <wp:posOffset>-650875</wp:posOffset>
          </wp:positionV>
          <wp:extent cx="2374900" cy="1795145"/>
          <wp:effectExtent l="0" t="0" r="6350" b="0"/>
          <wp:wrapTight wrapText="bothSides">
            <wp:wrapPolygon edited="0">
              <wp:start x="347" y="0"/>
              <wp:lineTo x="347" y="21317"/>
              <wp:lineTo x="21484" y="21317"/>
              <wp:lineTo x="21484" y="0"/>
              <wp:lineTo x="347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U A4 word fejlec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3" t="-1415" r="71836" b="1415"/>
                  <a:stretch/>
                </pic:blipFill>
                <pic:spPr bwMode="auto">
                  <a:xfrm>
                    <a:off x="0" y="0"/>
                    <a:ext cx="2374900" cy="179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D83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091B"/>
    <w:multiLevelType w:val="hybridMultilevel"/>
    <w:tmpl w:val="2CD8C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3D4"/>
    <w:multiLevelType w:val="hybridMultilevel"/>
    <w:tmpl w:val="1D628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1A25"/>
    <w:multiLevelType w:val="hybridMultilevel"/>
    <w:tmpl w:val="8D3846C8"/>
    <w:lvl w:ilvl="0" w:tplc="BFFA61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2C04"/>
    <w:multiLevelType w:val="hybridMultilevel"/>
    <w:tmpl w:val="803633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B21D5"/>
    <w:multiLevelType w:val="hybridMultilevel"/>
    <w:tmpl w:val="3D6CA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32"/>
    <w:rsid w:val="0000193F"/>
    <w:rsid w:val="00007B50"/>
    <w:rsid w:val="00025380"/>
    <w:rsid w:val="00030A4E"/>
    <w:rsid w:val="00035A21"/>
    <w:rsid w:val="00043156"/>
    <w:rsid w:val="0005346F"/>
    <w:rsid w:val="00071019"/>
    <w:rsid w:val="00073AEA"/>
    <w:rsid w:val="0008016A"/>
    <w:rsid w:val="000867FD"/>
    <w:rsid w:val="00093CCF"/>
    <w:rsid w:val="00094E7D"/>
    <w:rsid w:val="000A0605"/>
    <w:rsid w:val="000A2C6F"/>
    <w:rsid w:val="000A561B"/>
    <w:rsid w:val="000B0E4D"/>
    <w:rsid w:val="000B32FA"/>
    <w:rsid w:val="000C25B8"/>
    <w:rsid w:val="000C3BAE"/>
    <w:rsid w:val="000D575D"/>
    <w:rsid w:val="000D6981"/>
    <w:rsid w:val="000F131F"/>
    <w:rsid w:val="000F4909"/>
    <w:rsid w:val="0011096A"/>
    <w:rsid w:val="00114C69"/>
    <w:rsid w:val="00117E5D"/>
    <w:rsid w:val="00122010"/>
    <w:rsid w:val="00125F8C"/>
    <w:rsid w:val="001271C9"/>
    <w:rsid w:val="001310D6"/>
    <w:rsid w:val="00134FC3"/>
    <w:rsid w:val="001503C0"/>
    <w:rsid w:val="00160C34"/>
    <w:rsid w:val="00186745"/>
    <w:rsid w:val="00197927"/>
    <w:rsid w:val="001A14EC"/>
    <w:rsid w:val="001A6456"/>
    <w:rsid w:val="001D2716"/>
    <w:rsid w:val="001E015D"/>
    <w:rsid w:val="001E58CD"/>
    <w:rsid w:val="001F04F1"/>
    <w:rsid w:val="001F4804"/>
    <w:rsid w:val="001F5C08"/>
    <w:rsid w:val="002020A0"/>
    <w:rsid w:val="0021667D"/>
    <w:rsid w:val="00221018"/>
    <w:rsid w:val="00223FA2"/>
    <w:rsid w:val="0023414B"/>
    <w:rsid w:val="0023782E"/>
    <w:rsid w:val="0025456D"/>
    <w:rsid w:val="00285E09"/>
    <w:rsid w:val="00286AC2"/>
    <w:rsid w:val="002929D9"/>
    <w:rsid w:val="002A0B76"/>
    <w:rsid w:val="002D4A97"/>
    <w:rsid w:val="002F3BA9"/>
    <w:rsid w:val="002F7955"/>
    <w:rsid w:val="0030766C"/>
    <w:rsid w:val="00311985"/>
    <w:rsid w:val="00311CE3"/>
    <w:rsid w:val="00333210"/>
    <w:rsid w:val="00343100"/>
    <w:rsid w:val="00346C3D"/>
    <w:rsid w:val="00353E7F"/>
    <w:rsid w:val="003704AD"/>
    <w:rsid w:val="00373B5D"/>
    <w:rsid w:val="003748D6"/>
    <w:rsid w:val="00374A0B"/>
    <w:rsid w:val="003809A1"/>
    <w:rsid w:val="00386F7F"/>
    <w:rsid w:val="003A4112"/>
    <w:rsid w:val="003B0646"/>
    <w:rsid w:val="003B53F7"/>
    <w:rsid w:val="003B7CA2"/>
    <w:rsid w:val="003C5F32"/>
    <w:rsid w:val="003C7A18"/>
    <w:rsid w:val="003E15F0"/>
    <w:rsid w:val="003E7870"/>
    <w:rsid w:val="00415F6E"/>
    <w:rsid w:val="004318F2"/>
    <w:rsid w:val="00435D64"/>
    <w:rsid w:val="004404B0"/>
    <w:rsid w:val="0044474C"/>
    <w:rsid w:val="004525E6"/>
    <w:rsid w:val="00453274"/>
    <w:rsid w:val="00455EE5"/>
    <w:rsid w:val="00471468"/>
    <w:rsid w:val="004A44F7"/>
    <w:rsid w:val="004B4D5E"/>
    <w:rsid w:val="004D0CB0"/>
    <w:rsid w:val="004D1022"/>
    <w:rsid w:val="004E344D"/>
    <w:rsid w:val="004E4882"/>
    <w:rsid w:val="004F685B"/>
    <w:rsid w:val="0050774B"/>
    <w:rsid w:val="00510A1B"/>
    <w:rsid w:val="005153A6"/>
    <w:rsid w:val="005246D7"/>
    <w:rsid w:val="00524CC7"/>
    <w:rsid w:val="00535C7B"/>
    <w:rsid w:val="00551E79"/>
    <w:rsid w:val="0056511C"/>
    <w:rsid w:val="005766CA"/>
    <w:rsid w:val="005819BC"/>
    <w:rsid w:val="00582192"/>
    <w:rsid w:val="005847F1"/>
    <w:rsid w:val="005A6551"/>
    <w:rsid w:val="005B4D06"/>
    <w:rsid w:val="005E3A7E"/>
    <w:rsid w:val="005F1761"/>
    <w:rsid w:val="00600DAF"/>
    <w:rsid w:val="00612E52"/>
    <w:rsid w:val="00615101"/>
    <w:rsid w:val="0061745D"/>
    <w:rsid w:val="00634A20"/>
    <w:rsid w:val="0064797A"/>
    <w:rsid w:val="00662E80"/>
    <w:rsid w:val="00664FF5"/>
    <w:rsid w:val="00682E91"/>
    <w:rsid w:val="00683D21"/>
    <w:rsid w:val="00691D80"/>
    <w:rsid w:val="006928B2"/>
    <w:rsid w:val="0069671D"/>
    <w:rsid w:val="006A0E4E"/>
    <w:rsid w:val="006D47B8"/>
    <w:rsid w:val="006D4EB8"/>
    <w:rsid w:val="006E4908"/>
    <w:rsid w:val="006E4A2E"/>
    <w:rsid w:val="006E5A70"/>
    <w:rsid w:val="006E7969"/>
    <w:rsid w:val="006F7C69"/>
    <w:rsid w:val="007047E6"/>
    <w:rsid w:val="00706905"/>
    <w:rsid w:val="00720E72"/>
    <w:rsid w:val="007250C0"/>
    <w:rsid w:val="00760B7D"/>
    <w:rsid w:val="00766E72"/>
    <w:rsid w:val="00771CA3"/>
    <w:rsid w:val="00782899"/>
    <w:rsid w:val="00786944"/>
    <w:rsid w:val="007A359F"/>
    <w:rsid w:val="007A4A5F"/>
    <w:rsid w:val="007A505E"/>
    <w:rsid w:val="007B524C"/>
    <w:rsid w:val="007B534F"/>
    <w:rsid w:val="007C51A2"/>
    <w:rsid w:val="007F51DC"/>
    <w:rsid w:val="00800CC0"/>
    <w:rsid w:val="008067C3"/>
    <w:rsid w:val="00815852"/>
    <w:rsid w:val="0081757A"/>
    <w:rsid w:val="00843162"/>
    <w:rsid w:val="008439D8"/>
    <w:rsid w:val="00843AB7"/>
    <w:rsid w:val="00856268"/>
    <w:rsid w:val="00865390"/>
    <w:rsid w:val="0086574D"/>
    <w:rsid w:val="00865DF4"/>
    <w:rsid w:val="00867B2C"/>
    <w:rsid w:val="008739A2"/>
    <w:rsid w:val="008927D3"/>
    <w:rsid w:val="008947A1"/>
    <w:rsid w:val="008B23BA"/>
    <w:rsid w:val="008D6CC4"/>
    <w:rsid w:val="008F5055"/>
    <w:rsid w:val="00900E1B"/>
    <w:rsid w:val="00901ABF"/>
    <w:rsid w:val="00903193"/>
    <w:rsid w:val="00906779"/>
    <w:rsid w:val="00913FAA"/>
    <w:rsid w:val="009158FC"/>
    <w:rsid w:val="0092243E"/>
    <w:rsid w:val="00925FBD"/>
    <w:rsid w:val="009271A0"/>
    <w:rsid w:val="00930EE8"/>
    <w:rsid w:val="00934D9C"/>
    <w:rsid w:val="00936E4C"/>
    <w:rsid w:val="00944A58"/>
    <w:rsid w:val="009474D4"/>
    <w:rsid w:val="00954184"/>
    <w:rsid w:val="0095617C"/>
    <w:rsid w:val="0096086F"/>
    <w:rsid w:val="00967145"/>
    <w:rsid w:val="00970CB3"/>
    <w:rsid w:val="00985692"/>
    <w:rsid w:val="00986827"/>
    <w:rsid w:val="009A3374"/>
    <w:rsid w:val="009B7501"/>
    <w:rsid w:val="009C470E"/>
    <w:rsid w:val="009C4EAC"/>
    <w:rsid w:val="009D2B21"/>
    <w:rsid w:val="009E003D"/>
    <w:rsid w:val="009E56C9"/>
    <w:rsid w:val="009F60AB"/>
    <w:rsid w:val="009F6E6A"/>
    <w:rsid w:val="009F7370"/>
    <w:rsid w:val="00A61A07"/>
    <w:rsid w:val="00A620A3"/>
    <w:rsid w:val="00A72360"/>
    <w:rsid w:val="00A74D10"/>
    <w:rsid w:val="00A7566D"/>
    <w:rsid w:val="00A925FF"/>
    <w:rsid w:val="00AA16DA"/>
    <w:rsid w:val="00AA53FC"/>
    <w:rsid w:val="00AC564C"/>
    <w:rsid w:val="00AC6884"/>
    <w:rsid w:val="00AD311D"/>
    <w:rsid w:val="00AD7D3C"/>
    <w:rsid w:val="00AE53B7"/>
    <w:rsid w:val="00B0164C"/>
    <w:rsid w:val="00B215AE"/>
    <w:rsid w:val="00B34B30"/>
    <w:rsid w:val="00B42378"/>
    <w:rsid w:val="00B445FC"/>
    <w:rsid w:val="00B56D12"/>
    <w:rsid w:val="00B6214E"/>
    <w:rsid w:val="00B638E0"/>
    <w:rsid w:val="00B65618"/>
    <w:rsid w:val="00B7067A"/>
    <w:rsid w:val="00B724CE"/>
    <w:rsid w:val="00B921F8"/>
    <w:rsid w:val="00BA32D6"/>
    <w:rsid w:val="00BB16ED"/>
    <w:rsid w:val="00BB7202"/>
    <w:rsid w:val="00BC7AA3"/>
    <w:rsid w:val="00BD4FF5"/>
    <w:rsid w:val="00BE43EE"/>
    <w:rsid w:val="00C01A80"/>
    <w:rsid w:val="00C20F7F"/>
    <w:rsid w:val="00C27543"/>
    <w:rsid w:val="00C4026D"/>
    <w:rsid w:val="00C40A19"/>
    <w:rsid w:val="00C45924"/>
    <w:rsid w:val="00C5180C"/>
    <w:rsid w:val="00C57970"/>
    <w:rsid w:val="00C60504"/>
    <w:rsid w:val="00C6661F"/>
    <w:rsid w:val="00C67551"/>
    <w:rsid w:val="00C679A9"/>
    <w:rsid w:val="00C733BF"/>
    <w:rsid w:val="00C73B46"/>
    <w:rsid w:val="00C80B84"/>
    <w:rsid w:val="00C85EFF"/>
    <w:rsid w:val="00C938E1"/>
    <w:rsid w:val="00CA0D7F"/>
    <w:rsid w:val="00CA33F0"/>
    <w:rsid w:val="00CA4466"/>
    <w:rsid w:val="00CB0F25"/>
    <w:rsid w:val="00CD503B"/>
    <w:rsid w:val="00CD6FEE"/>
    <w:rsid w:val="00CE670A"/>
    <w:rsid w:val="00CF6D57"/>
    <w:rsid w:val="00CF757A"/>
    <w:rsid w:val="00D211A1"/>
    <w:rsid w:val="00D32048"/>
    <w:rsid w:val="00D42187"/>
    <w:rsid w:val="00D43809"/>
    <w:rsid w:val="00D63864"/>
    <w:rsid w:val="00D73CC7"/>
    <w:rsid w:val="00D80B12"/>
    <w:rsid w:val="00D82AAD"/>
    <w:rsid w:val="00D8778F"/>
    <w:rsid w:val="00DA65B4"/>
    <w:rsid w:val="00DC48FA"/>
    <w:rsid w:val="00DC69E6"/>
    <w:rsid w:val="00DD639A"/>
    <w:rsid w:val="00DE3EA8"/>
    <w:rsid w:val="00DF11E4"/>
    <w:rsid w:val="00E01DF9"/>
    <w:rsid w:val="00E15EAE"/>
    <w:rsid w:val="00E23EDE"/>
    <w:rsid w:val="00E24E88"/>
    <w:rsid w:val="00E26B83"/>
    <w:rsid w:val="00E35ECB"/>
    <w:rsid w:val="00E36EFE"/>
    <w:rsid w:val="00E6535E"/>
    <w:rsid w:val="00E70804"/>
    <w:rsid w:val="00E74232"/>
    <w:rsid w:val="00E7668B"/>
    <w:rsid w:val="00E8119A"/>
    <w:rsid w:val="00E81D4C"/>
    <w:rsid w:val="00E93722"/>
    <w:rsid w:val="00E95E68"/>
    <w:rsid w:val="00EA19A0"/>
    <w:rsid w:val="00EB23E4"/>
    <w:rsid w:val="00EC2E0D"/>
    <w:rsid w:val="00ED7086"/>
    <w:rsid w:val="00EE0F2C"/>
    <w:rsid w:val="00F0174B"/>
    <w:rsid w:val="00F06238"/>
    <w:rsid w:val="00F12C71"/>
    <w:rsid w:val="00F14C3F"/>
    <w:rsid w:val="00F40EB8"/>
    <w:rsid w:val="00F42F3F"/>
    <w:rsid w:val="00F51021"/>
    <w:rsid w:val="00F72556"/>
    <w:rsid w:val="00F92EF2"/>
    <w:rsid w:val="00F94076"/>
    <w:rsid w:val="00F97C8D"/>
    <w:rsid w:val="00FA4CCB"/>
    <w:rsid w:val="00FB5014"/>
    <w:rsid w:val="00FC24B1"/>
    <w:rsid w:val="00FD1229"/>
    <w:rsid w:val="00FD2F97"/>
    <w:rsid w:val="00FD4C96"/>
    <w:rsid w:val="00FE0704"/>
    <w:rsid w:val="00FF1060"/>
    <w:rsid w:val="142FDBD8"/>
    <w:rsid w:val="47CBFA8D"/>
    <w:rsid w:val="4CF6A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7F72ED"/>
  <w15:chartTrackingRefBased/>
  <w15:docId w15:val="{369B18EA-ECD4-4029-AFF3-A9AB88F4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5F3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E53B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E53B7"/>
    <w:pPr>
      <w:tabs>
        <w:tab w:val="center" w:pos="4536"/>
        <w:tab w:val="right" w:pos="9072"/>
      </w:tabs>
    </w:pPr>
  </w:style>
  <w:style w:type="paragraph" w:customStyle="1" w:styleId="Alaprtelmezett">
    <w:name w:val="Alapértelmezett"/>
    <w:uiPriority w:val="99"/>
    <w:rsid w:val="007A505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sz w:val="22"/>
      <w:szCs w:val="22"/>
      <w:lang w:eastAsia="en-US"/>
    </w:rPr>
  </w:style>
  <w:style w:type="paragraph" w:styleId="Listaszerbekezds">
    <w:name w:val="List Paragraph"/>
    <w:aliases w:val="Welt L,Színes lista – 1. jelölőszín1,lista_2,Számozott lista 1,Eszeri felsorolás,Bullet_1"/>
    <w:basedOn w:val="Norml"/>
    <w:link w:val="ListaszerbekezdsChar"/>
    <w:uiPriority w:val="34"/>
    <w:qFormat/>
    <w:rsid w:val="004404B0"/>
    <w:pPr>
      <w:ind w:left="708"/>
      <w:jc w:val="both"/>
    </w:pPr>
    <w:rPr>
      <w:rFonts w:ascii="Times" w:hAnsi="Times"/>
      <w:lang w:eastAsia="hu-HU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_1 Char"/>
    <w:link w:val="Listaszerbekezds"/>
    <w:uiPriority w:val="99"/>
    <w:locked/>
    <w:rsid w:val="004404B0"/>
    <w:rPr>
      <w:rFonts w:ascii="Times" w:hAnsi="Times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030A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A4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30A4E"/>
    <w:rPr>
      <w:lang w:val="fr-FR" w:eastAsia="fr-FR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A4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30A4E"/>
    <w:rPr>
      <w:b/>
      <w:bCs/>
      <w:lang w:val="fr-FR" w:eastAsia="fr-FR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A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30A4E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rsid w:val="003C5F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39"/>
    <w:rsid w:val="003C5F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5F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5F32"/>
    <w:rPr>
      <w:rFonts w:asciiTheme="minorHAnsi" w:eastAsiaTheme="minorHAnsi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C5F32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651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a.szijarto\Documents\Sagemcom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942892D9681345BC89EA163F191B6A" ma:contentTypeVersion="2" ma:contentTypeDescription="Új dokumentum létrehozása." ma:contentTypeScope="" ma:versionID="b2330e315b7553de2682e3c0a30f3b87">
  <xsd:schema xmlns:xsd="http://www.w3.org/2001/XMLSchema" xmlns:xs="http://www.w3.org/2001/XMLSchema" xmlns:p="http://schemas.microsoft.com/office/2006/metadata/properties" xmlns:ns2="b5c036a6-6c9b-4687-a5c1-1e4dde71317d" targetNamespace="http://schemas.microsoft.com/office/2006/metadata/properties" ma:root="true" ma:fieldsID="eae40df1414c98b675765086a8756eb9" ns2:_="">
    <xsd:import namespace="b5c036a6-6c9b-4687-a5c1-1e4dde7131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036a6-6c9b-4687-a5c1-1e4dde713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46B3C-8280-4955-B32F-F23F4C059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FA720-AADE-4D16-87DD-02B401C86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36913-5B11-47CA-B794-3415DFEF0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7C0CDC-FED5-4031-84DB-C69EC4FD4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036a6-6c9b-4687-a5c1-1e4dde713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Sagemcom_levélpapír</Template>
  <TotalTime>1</TotalTime>
  <Pages>1</Pages>
  <Words>99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Sagem Communications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Szíjártó Dóra</dc:creator>
  <cp:keywords/>
  <cp:lastModifiedBy>Szántó Krisztina</cp:lastModifiedBy>
  <cp:revision>2</cp:revision>
  <cp:lastPrinted>2017-10-03T08:46:00Z</cp:lastPrinted>
  <dcterms:created xsi:type="dcterms:W3CDTF">2021-08-30T09:31:00Z</dcterms:created>
  <dcterms:modified xsi:type="dcterms:W3CDTF">2021-08-30T09:31:00Z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0x01010079942892D9681345BC89EA163F191B6A</vt:lpwstr>
  </property>
  <property fmtid="{D5CDD505-2E9C-101B-9397-08002B2CF9AE}" pid="3" name="AuthorIds_UIVersion_512">
    <vt:lpwstr>6</vt:lpwstr>
  </property>
</Properties>
</file>